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86" w:rsidRPr="00686806" w:rsidRDefault="00681786" w:rsidP="00502390">
      <w:pPr>
        <w:jc w:val="right"/>
        <w:rPr>
          <w:sz w:val="28"/>
          <w:szCs w:val="28"/>
        </w:rPr>
      </w:pPr>
      <w:r w:rsidRPr="00686806">
        <w:rPr>
          <w:sz w:val="28"/>
          <w:szCs w:val="28"/>
        </w:rPr>
        <w:t xml:space="preserve"> В отдел социальной защиты населения</w:t>
      </w:r>
    </w:p>
    <w:p w:rsidR="00681786" w:rsidRPr="00686806" w:rsidRDefault="00681786" w:rsidP="00502390">
      <w:pPr>
        <w:jc w:val="right"/>
        <w:rPr>
          <w:sz w:val="28"/>
          <w:szCs w:val="28"/>
        </w:rPr>
      </w:pPr>
      <w:r w:rsidRPr="00686806">
        <w:rPr>
          <w:sz w:val="28"/>
          <w:szCs w:val="28"/>
        </w:rPr>
        <w:t xml:space="preserve">                                                                       администрации города Кузнецка </w:t>
      </w:r>
    </w:p>
    <w:p w:rsidR="00681786" w:rsidRPr="00686806" w:rsidRDefault="00681786" w:rsidP="009C2BFF">
      <w:pPr>
        <w:rPr>
          <w:sz w:val="28"/>
          <w:szCs w:val="28"/>
        </w:rPr>
      </w:pPr>
    </w:p>
    <w:p w:rsidR="00681786" w:rsidRPr="00686806" w:rsidRDefault="00681786" w:rsidP="009C2BFF">
      <w:pPr>
        <w:rPr>
          <w:sz w:val="28"/>
          <w:szCs w:val="28"/>
        </w:rPr>
      </w:pPr>
    </w:p>
    <w:p w:rsidR="00681786" w:rsidRPr="00686806" w:rsidRDefault="00681786" w:rsidP="009C2BFF">
      <w:pPr>
        <w:jc w:val="center"/>
        <w:rPr>
          <w:sz w:val="28"/>
          <w:szCs w:val="28"/>
        </w:rPr>
      </w:pPr>
      <w:r w:rsidRPr="00686806">
        <w:rPr>
          <w:sz w:val="28"/>
          <w:szCs w:val="28"/>
        </w:rPr>
        <w:t>ЗАЯВЛЕНИЕ</w:t>
      </w:r>
    </w:p>
    <w:p w:rsidR="00681786" w:rsidRPr="00686806" w:rsidRDefault="00681786" w:rsidP="009C2BFF">
      <w:pPr>
        <w:jc w:val="center"/>
        <w:rPr>
          <w:sz w:val="28"/>
          <w:szCs w:val="28"/>
        </w:rPr>
      </w:pPr>
    </w:p>
    <w:p w:rsidR="00681786" w:rsidRPr="00686806" w:rsidRDefault="00681786" w:rsidP="009C2BFF">
      <w:pPr>
        <w:jc w:val="center"/>
        <w:rPr>
          <w:sz w:val="28"/>
          <w:szCs w:val="28"/>
        </w:rPr>
      </w:pPr>
    </w:p>
    <w:p w:rsidR="00681786" w:rsidRPr="00686806" w:rsidRDefault="00681786" w:rsidP="00502390">
      <w:pPr>
        <w:jc w:val="both"/>
        <w:rPr>
          <w:sz w:val="28"/>
          <w:szCs w:val="28"/>
        </w:rPr>
      </w:pPr>
      <w:r w:rsidRPr="00686806">
        <w:rPr>
          <w:sz w:val="28"/>
          <w:szCs w:val="28"/>
        </w:rPr>
        <w:t>Я,_________________________________________</w:t>
      </w:r>
      <w:r>
        <w:rPr>
          <w:sz w:val="28"/>
          <w:szCs w:val="28"/>
        </w:rPr>
        <w:t>_______________________</w:t>
      </w:r>
      <w:r w:rsidRPr="00686806">
        <w:rPr>
          <w:sz w:val="28"/>
          <w:szCs w:val="28"/>
        </w:rPr>
        <w:t>,</w:t>
      </w:r>
    </w:p>
    <w:p w:rsidR="00681786" w:rsidRPr="00502390" w:rsidRDefault="00681786" w:rsidP="00502390">
      <w:pPr>
        <w:jc w:val="center"/>
        <w:rPr>
          <w:sz w:val="20"/>
          <w:szCs w:val="20"/>
        </w:rPr>
      </w:pPr>
      <w:r w:rsidRPr="00502390">
        <w:rPr>
          <w:sz w:val="20"/>
          <w:szCs w:val="20"/>
        </w:rPr>
        <w:t>(Ф.И.О.)</w:t>
      </w:r>
    </w:p>
    <w:p w:rsidR="00681786" w:rsidRPr="00971046" w:rsidRDefault="00681786" w:rsidP="00502390">
      <w:pPr>
        <w:jc w:val="both"/>
        <w:rPr>
          <w:sz w:val="18"/>
          <w:szCs w:val="18"/>
        </w:rPr>
      </w:pPr>
      <w:r w:rsidRPr="00686806">
        <w:rPr>
          <w:sz w:val="28"/>
          <w:szCs w:val="28"/>
        </w:rPr>
        <w:t>прошу предоставить льготу председателю квартально – уличного (домового) комитета, председателю Совета общественности, председателю Совета многоквартирного дома</w:t>
      </w:r>
      <w:r w:rsidRPr="00686806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686806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</w:t>
      </w:r>
      <w:r w:rsidRPr="00686806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686806">
        <w:rPr>
          <w:sz w:val="28"/>
          <w:szCs w:val="28"/>
        </w:rPr>
        <w:t>___</w:t>
      </w:r>
    </w:p>
    <w:p w:rsidR="00681786" w:rsidRDefault="00681786" w:rsidP="00502390">
      <w:pPr>
        <w:jc w:val="center"/>
        <w:rPr>
          <w:sz w:val="18"/>
          <w:szCs w:val="18"/>
        </w:rPr>
      </w:pPr>
      <w:r w:rsidRPr="00686806">
        <w:rPr>
          <w:sz w:val="18"/>
          <w:szCs w:val="18"/>
        </w:rPr>
        <w:t>(нужное подчеркнуть)</w:t>
      </w:r>
    </w:p>
    <w:p w:rsidR="00681786" w:rsidRPr="000A5B0C" w:rsidRDefault="00681786" w:rsidP="0050239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_______________________________________________________________________________________________________, </w:t>
      </w:r>
    </w:p>
    <w:p w:rsidR="00681786" w:rsidRPr="00686806" w:rsidRDefault="00681786" w:rsidP="00502390">
      <w:pPr>
        <w:jc w:val="both"/>
        <w:rPr>
          <w:sz w:val="28"/>
          <w:szCs w:val="28"/>
        </w:rPr>
      </w:pPr>
      <w:r w:rsidRPr="00686806">
        <w:rPr>
          <w:sz w:val="28"/>
          <w:szCs w:val="28"/>
        </w:rPr>
        <w:t>на основании решения Собрания представителей города Кузнецка от 07.04.2009 года № 25-3/5 и внесения изменения  от 25.08.2011 №83-42/5</w:t>
      </w:r>
      <w:r>
        <w:rPr>
          <w:sz w:val="28"/>
          <w:szCs w:val="28"/>
        </w:rPr>
        <w:t>.</w:t>
      </w:r>
    </w:p>
    <w:p w:rsidR="00681786" w:rsidRDefault="00681786" w:rsidP="009C2BFF">
      <w:pPr>
        <w:rPr>
          <w:sz w:val="22"/>
          <w:szCs w:val="22"/>
        </w:rPr>
      </w:pPr>
    </w:p>
    <w:p w:rsidR="00681786" w:rsidRPr="00502390" w:rsidRDefault="00681786" w:rsidP="00502390">
      <w:pPr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502390">
        <w:rPr>
          <w:sz w:val="28"/>
          <w:szCs w:val="28"/>
        </w:rPr>
        <w:t>Даю согласие на обработку и передачу персональных данных в государственные и муниципальные организации, реализующие вопросы социальной защиты.</w:t>
      </w:r>
    </w:p>
    <w:p w:rsidR="00681786" w:rsidRDefault="00681786" w:rsidP="009C2BFF">
      <w:pPr>
        <w:rPr>
          <w:sz w:val="28"/>
          <w:szCs w:val="28"/>
        </w:rPr>
      </w:pPr>
      <w:r w:rsidRPr="00686806">
        <w:rPr>
          <w:sz w:val="28"/>
          <w:szCs w:val="28"/>
        </w:rPr>
        <w:t xml:space="preserve"> </w:t>
      </w:r>
    </w:p>
    <w:p w:rsidR="00681786" w:rsidRPr="00686806" w:rsidRDefault="00681786" w:rsidP="009C2BFF">
      <w:pPr>
        <w:rPr>
          <w:sz w:val="28"/>
          <w:szCs w:val="28"/>
        </w:rPr>
      </w:pPr>
      <w:r w:rsidRPr="00686806">
        <w:rPr>
          <w:sz w:val="28"/>
          <w:szCs w:val="28"/>
        </w:rPr>
        <w:t>Телефон</w:t>
      </w:r>
      <w:r>
        <w:rPr>
          <w:sz w:val="28"/>
          <w:szCs w:val="28"/>
        </w:rPr>
        <w:t>: ________________________</w:t>
      </w:r>
      <w:r w:rsidRPr="00686806">
        <w:rPr>
          <w:sz w:val="28"/>
          <w:szCs w:val="28"/>
        </w:rPr>
        <w:t xml:space="preserve">     </w:t>
      </w:r>
    </w:p>
    <w:p w:rsidR="00681786" w:rsidRPr="00686806" w:rsidRDefault="00681786" w:rsidP="009C2BFF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681786" w:rsidTr="00502390">
        <w:tc>
          <w:tcPr>
            <w:tcW w:w="4785" w:type="dxa"/>
          </w:tcPr>
          <w:p w:rsidR="00681786" w:rsidRDefault="00681786" w:rsidP="009C2BFF"/>
        </w:tc>
        <w:tc>
          <w:tcPr>
            <w:tcW w:w="4786" w:type="dxa"/>
          </w:tcPr>
          <w:p w:rsidR="00681786" w:rsidRDefault="00681786" w:rsidP="009C2BFF"/>
        </w:tc>
      </w:tr>
      <w:tr w:rsidR="00681786" w:rsidTr="00502390">
        <w:tc>
          <w:tcPr>
            <w:tcW w:w="4785" w:type="dxa"/>
          </w:tcPr>
          <w:p w:rsidR="00681786" w:rsidRDefault="00681786" w:rsidP="00502390">
            <w:pPr>
              <w:jc w:val="center"/>
            </w:pPr>
            <w:r>
              <w:t>(подпись)</w:t>
            </w:r>
          </w:p>
        </w:tc>
        <w:tc>
          <w:tcPr>
            <w:tcW w:w="4786" w:type="dxa"/>
          </w:tcPr>
          <w:p w:rsidR="00681786" w:rsidRDefault="00681786" w:rsidP="00502390">
            <w:pPr>
              <w:jc w:val="center"/>
            </w:pPr>
            <w:r>
              <w:t>(дата)</w:t>
            </w:r>
          </w:p>
        </w:tc>
      </w:tr>
    </w:tbl>
    <w:p w:rsidR="00681786" w:rsidRDefault="00681786" w:rsidP="009C2BFF"/>
    <w:p w:rsidR="00681786" w:rsidRDefault="00681786" w:rsidP="009C2BFF"/>
    <w:sectPr w:rsidR="00681786" w:rsidSect="0097104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BFF"/>
    <w:rsid w:val="000A5B0C"/>
    <w:rsid w:val="00453767"/>
    <w:rsid w:val="00502390"/>
    <w:rsid w:val="00656CD0"/>
    <w:rsid w:val="00681786"/>
    <w:rsid w:val="00686806"/>
    <w:rsid w:val="00971046"/>
    <w:rsid w:val="009C2BFF"/>
    <w:rsid w:val="00E53D72"/>
    <w:rsid w:val="00F54C7A"/>
    <w:rsid w:val="00F9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B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50239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135</Words>
  <Characters>774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2019-01-15T08:32:00Z</cp:lastPrinted>
  <dcterms:created xsi:type="dcterms:W3CDTF">2016-11-14T11:00:00Z</dcterms:created>
  <dcterms:modified xsi:type="dcterms:W3CDTF">2019-01-15T12:22:00Z</dcterms:modified>
</cp:coreProperties>
</file>